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7B" w:rsidRPr="00CF62F6" w:rsidRDefault="00C4767B" w:rsidP="009B6996">
      <w:pPr>
        <w:pStyle w:val="ListParagraph"/>
        <w:ind w:right="141"/>
        <w:jc w:val="both"/>
        <w:rPr>
          <w:rFonts w:ascii="Arial" w:hAnsi="Arial" w:cs="Arial"/>
          <w:sz w:val="14"/>
          <w:szCs w:val="14"/>
          <w:shd w:val="clear" w:color="auto" w:fill="FFFF00"/>
        </w:rPr>
      </w:pPr>
      <w:bookmarkStart w:id="0" w:name="_GoBack"/>
      <w:bookmarkEnd w:id="0"/>
    </w:p>
    <w:p w:rsidR="00C4767B" w:rsidRPr="00CF62F6" w:rsidRDefault="00C4767B" w:rsidP="009B6996">
      <w:pPr>
        <w:pStyle w:val="ListParagraph"/>
        <w:spacing w:before="120"/>
        <w:ind w:right="142"/>
        <w:jc w:val="both"/>
        <w:rPr>
          <w:rFonts w:ascii="Arial" w:hAnsi="Arial" w:cs="Arial"/>
          <w:sz w:val="14"/>
          <w:szCs w:val="14"/>
        </w:rPr>
      </w:pPr>
    </w:p>
    <w:tbl>
      <w:tblPr>
        <w:tblW w:w="6387" w:type="dxa"/>
        <w:tblInd w:w="62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7"/>
        <w:gridCol w:w="709"/>
        <w:gridCol w:w="2410"/>
        <w:gridCol w:w="2551"/>
      </w:tblGrid>
      <w:tr w:rsidR="00C4767B" w:rsidRPr="00CF62F6" w:rsidTr="00A57047">
        <w:trPr>
          <w:trHeight w:val="105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67B" w:rsidRPr="00CF62F6" w:rsidRDefault="00C4767B" w:rsidP="00A5704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F62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n. d'ord.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767B" w:rsidRPr="00CF62F6" w:rsidRDefault="00C4767B" w:rsidP="00A5704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F62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PV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767B" w:rsidRPr="00702BAF" w:rsidRDefault="00C4767B" w:rsidP="00A570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2BAF">
              <w:rPr>
                <w:rFonts w:ascii="Arial" w:hAnsi="Arial" w:cs="Arial"/>
                <w:b/>
                <w:bCs/>
                <w:sz w:val="18"/>
                <w:szCs w:val="18"/>
              </w:rPr>
              <w:t>Comune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Pr="00702BAF" w:rsidRDefault="00C4767B" w:rsidP="00A570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02B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Importo Concesso [Euro]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Airole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€ 5.347,32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Apricale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€ 5.646,19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Aquila d'Arroscia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€ 4.792,53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Armo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€ 4.780,32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Aurigo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€ 4.771,28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Badalucco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€ 5.714,22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Bajardo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€ 5.884,02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Bordighera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€ 8.688,68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Borghetto d'Arroscia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€ 6.106,73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Borgomaro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€ 5.973,93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Camporosso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€ 8.398,58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Caravonica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€ 4.414,00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Castellaro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€ 4.920,75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Castel Vittorio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€ 6.012,05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Ceriana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€ 6.695,68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Cervo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€ 4.633,63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Cesio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€ 4.733,61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Chiusanico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€ 5.201,89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Chiusavecchia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€ 4.545,20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Cipressa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€ 5.165,03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Civezza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€ 4.550,51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Cosio d'Arroscia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€ 7.296,37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Costarainera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€ 4.455,44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Diano Arentino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€ 4.835,75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Diano Castello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€ 5.106,88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Diano Marina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€ 7.454,34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Diano San Pietro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€ 5.262,62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Dolceacqua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€ 6.217,09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Dolcedo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€ 5.863,37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Imperia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€ 19.829,23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Isolabona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€ 5.142,87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Lucinasco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€ 4.680,68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Mendatica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€ 6.325,65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Molini di Triora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€ 8.527,08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Montalto Carpasio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€ 6.423,45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Montegrosso Pian Latte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€ 4.774,62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Olivetta San Michele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€ 5.165,87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Ospedaletti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€ 5.379,34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Perinaldo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€ 5.754,47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Pietrabruna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€ 4.913,54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Pieve di Teco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€ 7.515,28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Pigna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€ 8.222,39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Pompeiana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€ 4.621,79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Pontedassio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€ 5.856,54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Pornassio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€ 6.235,41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Prelà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€ 5.232,15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Ranzo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€ 5.050,77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Rezzo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€ 6.865,04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Riva Ligure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€ 5.244,75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Rocchetta Nervina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€ 5.205,01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San Bartolomeo al Mare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€ 6.189,07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San Biagio della Cima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€ 4.768,36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San Lorenzo al Mare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€ 4.647,64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Sanremo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€ 24.100,23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Santo Stefano al Mare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€ 4.851,26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Seborga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€ 4.449,05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Soldano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€ 4.614,95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Taggia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€ 11.697,44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Terzorio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€ 4.206,25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Triora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€ 9.101,51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Vallebona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€ 4.803,38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Vallecrosia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€ 7.282,05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Vasia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€ 4.941,25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Ventimiglia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€ 16.350,93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Vessalico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€ 4.973,58</w:t>
            </w:r>
          </w:p>
        </w:tc>
      </w:tr>
      <w:tr w:rsidR="00C4767B" w:rsidRPr="00CF62F6" w:rsidTr="00A57047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Villa Faraldi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€ 4.823,91</w:t>
            </w:r>
          </w:p>
        </w:tc>
      </w:tr>
      <w:tr w:rsidR="00C4767B" w:rsidRPr="00CF62F6" w:rsidTr="009B6996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1ED">
              <w:rPr>
                <w:rFonts w:ascii="Arial" w:hAnsi="Arial" w:cs="Arial"/>
                <w:color w:val="000000"/>
                <w:sz w:val="16"/>
                <w:szCs w:val="16"/>
              </w:rPr>
              <w:t>SV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4767B" w:rsidRPr="00BE21ED" w:rsidRDefault="00C4767B" w:rsidP="00A57047">
            <w:pPr>
              <w:rPr>
                <w:rFonts w:ascii="Arial" w:hAnsi="Arial" w:cs="Arial"/>
                <w:sz w:val="16"/>
                <w:szCs w:val="16"/>
              </w:rPr>
            </w:pPr>
            <w:r w:rsidRPr="00BE21ED">
              <w:rPr>
                <w:rFonts w:ascii="Arial" w:hAnsi="Arial" w:cs="Arial"/>
                <w:sz w:val="16"/>
                <w:szCs w:val="16"/>
              </w:rPr>
              <w:t>Alassio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767B" w:rsidRDefault="00C4767B" w:rsidP="00A570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€ 8.763,03</w:t>
            </w:r>
          </w:p>
        </w:tc>
      </w:tr>
      <w:tr w:rsidR="00C4767B" w:rsidRPr="009B6996" w:rsidTr="009B6996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67B" w:rsidRPr="009B6996" w:rsidRDefault="00C4767B" w:rsidP="00A5704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67B" w:rsidRPr="009B6996" w:rsidRDefault="00C4767B" w:rsidP="00A5704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67B" w:rsidRPr="009B6996" w:rsidRDefault="00C4767B" w:rsidP="00A57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6996">
              <w:rPr>
                <w:rFonts w:ascii="Arial" w:hAnsi="Arial" w:cs="Arial"/>
                <w:b/>
                <w:sz w:val="20"/>
                <w:szCs w:val="20"/>
              </w:rPr>
              <w:t>TOTALE IMPERIA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67B" w:rsidRPr="009B6996" w:rsidRDefault="00C4767B" w:rsidP="00A5704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9B6996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9B6996">
              <w:rPr>
                <w:rFonts w:ascii="Arial" w:hAnsi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B6996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9B6996">
              <w:rPr>
                <w:rFonts w:ascii="Arial" w:hAnsi="Arial"/>
                <w:b/>
                <w:bCs/>
                <w:noProof/>
                <w:sz w:val="20"/>
                <w:szCs w:val="20"/>
              </w:rPr>
              <w:t>€ 430.997,83</w:t>
            </w:r>
            <w:r w:rsidRPr="009B6996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C4767B" w:rsidRDefault="00C4767B"/>
    <w:sectPr w:rsidR="00C4767B" w:rsidSect="00A01D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996"/>
    <w:rsid w:val="00036902"/>
    <w:rsid w:val="003812E8"/>
    <w:rsid w:val="00521A00"/>
    <w:rsid w:val="00702BAF"/>
    <w:rsid w:val="009076AC"/>
    <w:rsid w:val="009B6996"/>
    <w:rsid w:val="00A01D6B"/>
    <w:rsid w:val="00A57047"/>
    <w:rsid w:val="00AF1CF5"/>
    <w:rsid w:val="00BE21ED"/>
    <w:rsid w:val="00C4767B"/>
    <w:rsid w:val="00C91CF0"/>
    <w:rsid w:val="00CF62F6"/>
    <w:rsid w:val="00D8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6996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310</Words>
  <Characters>1769</Characters>
  <Application>Microsoft Office Outlook</Application>
  <DocSecurity>0</DocSecurity>
  <Lines>0</Lines>
  <Paragraphs>0</Paragraphs>
  <ScaleCrop>false</ScaleCrop>
  <Company>Regione Liguria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Boni Roberto</dc:creator>
  <cp:keywords/>
  <dc:description/>
  <cp:lastModifiedBy>anto</cp:lastModifiedBy>
  <cp:revision>2</cp:revision>
  <dcterms:created xsi:type="dcterms:W3CDTF">2019-06-14T12:47:00Z</dcterms:created>
  <dcterms:modified xsi:type="dcterms:W3CDTF">2019-06-14T12:47:00Z</dcterms:modified>
</cp:coreProperties>
</file>